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54408" w14:textId="77777777" w:rsidR="006A1158" w:rsidRPr="006E3D5D" w:rsidRDefault="006A1158" w:rsidP="006A1158">
      <w:pPr>
        <w:jc w:val="center"/>
        <w:rPr>
          <w:b/>
          <w:sz w:val="24"/>
          <w:szCs w:val="24"/>
          <w:lang w:val="lt-LT"/>
        </w:rPr>
      </w:pPr>
      <w:bookmarkStart w:id="0" w:name="_GoBack"/>
      <w:r w:rsidRPr="006E3D5D">
        <w:rPr>
          <w:b/>
          <w:sz w:val="24"/>
          <w:szCs w:val="24"/>
          <w:lang w:val="lt-LT"/>
        </w:rPr>
        <w:t xml:space="preserve">DĖL </w:t>
      </w:r>
      <w:r w:rsidR="007257BE" w:rsidRPr="007257BE">
        <w:rPr>
          <w:b/>
          <w:sz w:val="24"/>
          <w:szCs w:val="24"/>
        </w:rPr>
        <w:t>ROKIŠKIO RAJONO SAVIVALDYBĖS ŠVIETIMO ĮSTAIGŲ VADOVŲ DARBO APMOKĖJIMO SISTEMOS PATVIRTINIMO</w:t>
      </w:r>
    </w:p>
    <w:bookmarkEnd w:id="0"/>
    <w:p w14:paraId="5B654409" w14:textId="77777777" w:rsidR="006A1158" w:rsidRPr="006E3D5D" w:rsidRDefault="006A1158" w:rsidP="006A1158">
      <w:pPr>
        <w:jc w:val="center"/>
        <w:rPr>
          <w:lang w:val="lt-LT"/>
        </w:rPr>
      </w:pPr>
    </w:p>
    <w:p w14:paraId="5B65440A" w14:textId="77777777" w:rsidR="006A1158" w:rsidRPr="006E3D5D" w:rsidRDefault="00231103" w:rsidP="006A115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</w:t>
      </w:r>
      <w:r w:rsidR="00966561">
        <w:rPr>
          <w:sz w:val="24"/>
          <w:szCs w:val="24"/>
          <w:lang w:val="lt-LT"/>
        </w:rPr>
        <w:t>7 m. vasario 24</w:t>
      </w:r>
      <w:r w:rsidR="006A1158" w:rsidRPr="006E3D5D">
        <w:rPr>
          <w:sz w:val="24"/>
          <w:szCs w:val="24"/>
          <w:lang w:val="lt-LT"/>
        </w:rPr>
        <w:t xml:space="preserve"> d. Nr. TS-</w:t>
      </w:r>
    </w:p>
    <w:p w14:paraId="5B65440B" w14:textId="77777777" w:rsidR="006A1158" w:rsidRPr="006E3D5D" w:rsidRDefault="006A1158" w:rsidP="006A1158">
      <w:pPr>
        <w:jc w:val="center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Rokiškis</w:t>
      </w:r>
    </w:p>
    <w:p w14:paraId="5B65440C" w14:textId="77777777" w:rsidR="006A1158" w:rsidRDefault="006A1158" w:rsidP="006A1158">
      <w:pPr>
        <w:ind w:left="900"/>
        <w:jc w:val="center"/>
        <w:rPr>
          <w:lang w:val="lt-LT"/>
        </w:rPr>
      </w:pPr>
    </w:p>
    <w:p w14:paraId="5B65440D" w14:textId="77777777" w:rsidR="00D738F4" w:rsidRPr="006E3D5D" w:rsidRDefault="00D738F4" w:rsidP="006A1158">
      <w:pPr>
        <w:ind w:left="900"/>
        <w:jc w:val="center"/>
        <w:rPr>
          <w:lang w:val="lt-LT"/>
        </w:rPr>
      </w:pPr>
    </w:p>
    <w:p w14:paraId="5B65440E" w14:textId="77777777" w:rsidR="006A1158" w:rsidRPr="007257BE" w:rsidRDefault="006A1158" w:rsidP="006A1158">
      <w:pPr>
        <w:ind w:firstLine="851"/>
        <w:jc w:val="both"/>
        <w:rPr>
          <w:sz w:val="24"/>
          <w:szCs w:val="24"/>
          <w:lang w:val="lt-LT"/>
        </w:rPr>
      </w:pPr>
      <w:r w:rsidRPr="00D738F4">
        <w:rPr>
          <w:sz w:val="24"/>
          <w:szCs w:val="24"/>
          <w:lang w:val="lt-LT"/>
        </w:rPr>
        <w:t xml:space="preserve">Vadovaudamasi </w:t>
      </w:r>
      <w:r w:rsidR="00D738F4" w:rsidRPr="00D738F4">
        <w:rPr>
          <w:sz w:val="24"/>
          <w:szCs w:val="24"/>
          <w:lang w:val="lt-LT"/>
        </w:rPr>
        <w:t>Lietuvos Respublikos vietos savivaldos įstatymo 16 straipsnio 4 dalimi</w:t>
      </w:r>
      <w:r w:rsidR="00D738F4">
        <w:rPr>
          <w:sz w:val="24"/>
          <w:szCs w:val="24"/>
          <w:lang w:val="lt-LT"/>
        </w:rPr>
        <w:t xml:space="preserve"> ir </w:t>
      </w:r>
      <w:r w:rsidR="007257BE" w:rsidRPr="007257BE">
        <w:rPr>
          <w:sz w:val="24"/>
          <w:szCs w:val="24"/>
          <w:lang w:val="lt-LT"/>
        </w:rPr>
        <w:t>Lietuvos Respublikos valstybės ir savivaldybių įstaigų darbuotojų darbo apmokėjimo įstatymo 5 straipsnio 2 dalimi</w:t>
      </w:r>
      <w:r w:rsidR="00D738F4">
        <w:rPr>
          <w:sz w:val="24"/>
          <w:szCs w:val="24"/>
          <w:lang w:val="lt-LT"/>
        </w:rPr>
        <w:t xml:space="preserve">, </w:t>
      </w:r>
      <w:r w:rsidRPr="007257BE">
        <w:rPr>
          <w:sz w:val="24"/>
          <w:szCs w:val="24"/>
          <w:lang w:val="lt-LT"/>
        </w:rPr>
        <w:t>Rokiškio rajono savivaldybės t</w:t>
      </w:r>
      <w:r w:rsidR="007257BE" w:rsidRPr="007257BE">
        <w:rPr>
          <w:sz w:val="24"/>
          <w:szCs w:val="24"/>
          <w:lang w:val="lt-LT"/>
        </w:rPr>
        <w:t>aryba n u s p r e n d ž i a,</w:t>
      </w:r>
    </w:p>
    <w:p w14:paraId="5B65440F" w14:textId="5CF59522" w:rsidR="006A1158" w:rsidRPr="007257BE" w:rsidRDefault="007257BE" w:rsidP="007257BE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Patvirtinti </w:t>
      </w:r>
      <w:r w:rsidRPr="007257BE">
        <w:rPr>
          <w:sz w:val="24"/>
          <w:szCs w:val="24"/>
          <w:lang w:val="lt-LT"/>
        </w:rPr>
        <w:t>Rokiškio rajono saviv</w:t>
      </w:r>
      <w:r>
        <w:rPr>
          <w:sz w:val="24"/>
          <w:szCs w:val="24"/>
          <w:lang w:val="lt-LT"/>
        </w:rPr>
        <w:t>aldybės švietimo įstaigų vadovų</w:t>
      </w:r>
      <w:r w:rsidRPr="007257BE">
        <w:rPr>
          <w:sz w:val="24"/>
          <w:szCs w:val="24"/>
          <w:lang w:val="lt-LT"/>
        </w:rPr>
        <w:t xml:space="preserve"> darbo apmokėjimo sistemą (pridedama).</w:t>
      </w:r>
    </w:p>
    <w:p w14:paraId="5B654410" w14:textId="77777777" w:rsidR="006A1158" w:rsidRPr="006E3D5D" w:rsidRDefault="004559FE" w:rsidP="007257B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14:paraId="5B654411" w14:textId="77777777" w:rsidR="006A1158" w:rsidRPr="006E3D5D" w:rsidRDefault="006A1158" w:rsidP="006A1158">
      <w:pPr>
        <w:ind w:left="360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 xml:space="preserve"> </w:t>
      </w:r>
    </w:p>
    <w:p w14:paraId="5B654412" w14:textId="77777777" w:rsidR="006A1158" w:rsidRPr="006E3D5D" w:rsidRDefault="006A1158" w:rsidP="006A1158">
      <w:pPr>
        <w:jc w:val="both"/>
        <w:rPr>
          <w:sz w:val="24"/>
          <w:szCs w:val="24"/>
          <w:lang w:val="lt-LT"/>
        </w:rPr>
      </w:pPr>
    </w:p>
    <w:p w14:paraId="5B654413" w14:textId="77777777" w:rsidR="006A1158" w:rsidRDefault="006A1158" w:rsidP="006A1158">
      <w:pPr>
        <w:pStyle w:val="Pagrindiniotekstotrauka3"/>
        <w:tabs>
          <w:tab w:val="left" w:pos="851"/>
        </w:tabs>
        <w:rPr>
          <w:sz w:val="24"/>
          <w:szCs w:val="24"/>
          <w:lang w:val="lt-LT"/>
        </w:rPr>
      </w:pPr>
    </w:p>
    <w:p w14:paraId="5B654414" w14:textId="77777777" w:rsidR="000035D3" w:rsidRPr="006E3D5D" w:rsidRDefault="000035D3" w:rsidP="006A1158">
      <w:pPr>
        <w:pStyle w:val="Pagrindiniotekstotrauka3"/>
        <w:tabs>
          <w:tab w:val="left" w:pos="851"/>
        </w:tabs>
        <w:rPr>
          <w:sz w:val="24"/>
          <w:szCs w:val="24"/>
          <w:lang w:val="lt-LT"/>
        </w:rPr>
      </w:pPr>
    </w:p>
    <w:p w14:paraId="5B654415" w14:textId="77777777" w:rsidR="006A1158" w:rsidRPr="006E3D5D" w:rsidRDefault="006A1158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 xml:space="preserve">Savivaldybės meras </w:t>
      </w:r>
      <w:r w:rsidRPr="006E3D5D">
        <w:rPr>
          <w:sz w:val="24"/>
          <w:szCs w:val="24"/>
          <w:lang w:val="lt-LT"/>
        </w:rPr>
        <w:tab/>
        <w:t xml:space="preserve">          </w:t>
      </w:r>
      <w:r w:rsidR="00CF1C83">
        <w:rPr>
          <w:sz w:val="24"/>
          <w:szCs w:val="24"/>
          <w:lang w:val="lt-LT"/>
        </w:rPr>
        <w:t>Antanas V</w:t>
      </w:r>
      <w:r w:rsidR="00AD5FA7">
        <w:rPr>
          <w:sz w:val="24"/>
          <w:szCs w:val="24"/>
          <w:lang w:val="lt-LT"/>
        </w:rPr>
        <w:t>agonis</w:t>
      </w:r>
    </w:p>
    <w:p w14:paraId="5B654416" w14:textId="77777777" w:rsidR="006A1158" w:rsidRPr="006E3D5D" w:rsidRDefault="006A1158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5B654417" w14:textId="77777777" w:rsidR="006A1158" w:rsidRPr="006E3D5D" w:rsidRDefault="006A1158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5B654418" w14:textId="77777777" w:rsidR="006A1158" w:rsidRPr="006E3D5D" w:rsidRDefault="006A1158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5B654419" w14:textId="77777777" w:rsidR="006A1158" w:rsidRPr="006E3D5D" w:rsidRDefault="006A1158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5B65441A" w14:textId="77777777" w:rsidR="006A1158" w:rsidRPr="006E3D5D" w:rsidRDefault="006A1158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5B65441B" w14:textId="77777777" w:rsidR="006A1158" w:rsidRPr="006E3D5D" w:rsidRDefault="006A1158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5B65441C" w14:textId="77777777" w:rsidR="006A1158" w:rsidRPr="006E3D5D" w:rsidRDefault="006A1158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5B65441D" w14:textId="77777777" w:rsidR="006A1158" w:rsidRPr="006E3D5D" w:rsidRDefault="006A1158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5B65441E" w14:textId="77777777" w:rsidR="006A1158" w:rsidRPr="006E3D5D" w:rsidRDefault="006A1158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5B65441F" w14:textId="77777777" w:rsidR="006A1158" w:rsidRPr="006E3D5D" w:rsidRDefault="006A1158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5B654420" w14:textId="77777777" w:rsidR="006A1158" w:rsidRPr="006E3D5D" w:rsidRDefault="006A1158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5B654421" w14:textId="77777777" w:rsidR="006A1158" w:rsidRPr="006E3D5D" w:rsidRDefault="006A1158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5B654422" w14:textId="77777777" w:rsidR="006A1158" w:rsidRPr="006E3D5D" w:rsidRDefault="006A1158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5B654423" w14:textId="77777777" w:rsidR="006A1158" w:rsidRPr="006E3D5D" w:rsidRDefault="006A1158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5B654424" w14:textId="77777777" w:rsidR="006A1158" w:rsidRDefault="006A1158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5B654425" w14:textId="77777777" w:rsidR="002965A6" w:rsidRDefault="002965A6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5B654426" w14:textId="77777777" w:rsidR="002965A6" w:rsidRDefault="002965A6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5B654427" w14:textId="77777777" w:rsidR="0020508E" w:rsidRDefault="0020508E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5B654428" w14:textId="77777777" w:rsidR="0020508E" w:rsidRDefault="0020508E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5B654429" w14:textId="77777777" w:rsidR="0020508E" w:rsidRDefault="0020508E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5B65442A" w14:textId="77777777" w:rsidR="0020508E" w:rsidRDefault="0020508E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5B65442B" w14:textId="77777777" w:rsidR="000035D3" w:rsidRDefault="000035D3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5B65442C" w14:textId="77777777" w:rsidR="0020508E" w:rsidRDefault="0020508E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5B65442D" w14:textId="77777777" w:rsidR="0020508E" w:rsidRDefault="0020508E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5B65442E" w14:textId="77777777" w:rsidR="0020508E" w:rsidRDefault="0020508E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5B65442F" w14:textId="77777777" w:rsidR="002965A6" w:rsidRPr="006E3D5D" w:rsidRDefault="002965A6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5B654430" w14:textId="77777777" w:rsidR="006A1158" w:rsidRPr="006E3D5D" w:rsidRDefault="005172E5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R</w:t>
      </w:r>
      <w:r w:rsidR="006A1158" w:rsidRPr="006E3D5D">
        <w:rPr>
          <w:sz w:val="24"/>
          <w:szCs w:val="24"/>
          <w:lang w:val="lt-LT"/>
        </w:rPr>
        <w:t>ita Elmonienė</w:t>
      </w:r>
    </w:p>
    <w:p w14:paraId="5B654431" w14:textId="77777777" w:rsidR="008D571C" w:rsidRDefault="008D571C" w:rsidP="008D571C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5B654432" w14:textId="77777777" w:rsidR="00E14605" w:rsidRDefault="00E14605" w:rsidP="008D571C">
      <w:pPr>
        <w:jc w:val="both"/>
        <w:rPr>
          <w:sz w:val="24"/>
          <w:szCs w:val="24"/>
          <w:lang w:val="lt-LT"/>
        </w:rPr>
      </w:pPr>
    </w:p>
    <w:p w14:paraId="5B654433" w14:textId="77777777" w:rsidR="00E14605" w:rsidRPr="006E3D5D" w:rsidRDefault="00E14605" w:rsidP="00E14605">
      <w:pPr>
        <w:jc w:val="center"/>
        <w:rPr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20508E" w:rsidRPr="006E3D5D">
        <w:rPr>
          <w:b/>
          <w:sz w:val="24"/>
          <w:szCs w:val="24"/>
          <w:lang w:val="lt-LT"/>
        </w:rPr>
        <w:t xml:space="preserve">DĖL </w:t>
      </w:r>
      <w:r w:rsidR="0020508E" w:rsidRPr="00BD590C">
        <w:rPr>
          <w:b/>
          <w:sz w:val="24"/>
          <w:szCs w:val="24"/>
          <w:lang w:val="lt-LT"/>
        </w:rPr>
        <w:t>ROKIŠKIO RAJONO SAVIVALDYBĖS ŠVIETIMO ĮSTAIGŲ VADOVŲ DARBO APMOKĖJIMO SISTEMOS PATVIRTINIMO</w:t>
      </w:r>
      <w:r w:rsidRPr="00670F02">
        <w:rPr>
          <w:b/>
          <w:sz w:val="24"/>
          <w:szCs w:val="24"/>
          <w:lang w:val="lt-LT"/>
        </w:rPr>
        <w:t xml:space="preserve">“ </w:t>
      </w:r>
      <w:r w:rsidRPr="006E3D5D">
        <w:rPr>
          <w:b/>
          <w:sz w:val="24"/>
          <w:szCs w:val="24"/>
          <w:lang w:val="lt-LT"/>
        </w:rPr>
        <w:t>AIŠKINAMASIS RAŠTAS</w:t>
      </w:r>
    </w:p>
    <w:p w14:paraId="5B654434" w14:textId="77777777" w:rsidR="008D571C" w:rsidRPr="006E3D5D" w:rsidRDefault="008D571C" w:rsidP="008D571C">
      <w:pPr>
        <w:ind w:right="197"/>
        <w:jc w:val="center"/>
        <w:rPr>
          <w:b/>
          <w:sz w:val="24"/>
          <w:szCs w:val="24"/>
          <w:lang w:val="lt-LT"/>
        </w:rPr>
      </w:pPr>
    </w:p>
    <w:p w14:paraId="5B654435" w14:textId="77777777" w:rsidR="008D571C" w:rsidRDefault="008D571C" w:rsidP="008D571C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5B654436" w14:textId="77777777" w:rsidR="003C5862" w:rsidRPr="006E3D5D" w:rsidRDefault="00D2042E" w:rsidP="008D571C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Lietuvos Respublikos valstybės ir savivaldybių įstaigų darbuotojų darbo apmokėjimo įstatyme, kuris įsigaliojo nuo 2017 m. vasario 1 d., nurodoma, jog savininko teises ir pareigas įgyvendinanti institucija  nustato jos reguliavimo sričiai priskirtų biudžetinių įstaigų vadovų darbo apmokėjimo sistemą, todėl </w:t>
      </w:r>
      <w:r w:rsidR="00EA4AB8">
        <w:rPr>
          <w:sz w:val="24"/>
          <w:szCs w:val="24"/>
          <w:lang w:val="lt-LT"/>
        </w:rPr>
        <w:t xml:space="preserve">sprendimo </w:t>
      </w:r>
      <w:r>
        <w:rPr>
          <w:sz w:val="24"/>
          <w:szCs w:val="24"/>
          <w:lang w:val="lt-LT"/>
        </w:rPr>
        <w:t xml:space="preserve">projekto tikslas </w:t>
      </w:r>
      <w:r>
        <w:rPr>
          <w:rFonts w:eastAsiaTheme="minorHAnsi"/>
          <w:color w:val="000000"/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patvirtinti </w:t>
      </w:r>
      <w:r w:rsidRPr="007257BE">
        <w:rPr>
          <w:sz w:val="24"/>
          <w:szCs w:val="24"/>
          <w:lang w:val="lt-LT"/>
        </w:rPr>
        <w:t>Rokiškio rajono saviv</w:t>
      </w:r>
      <w:r>
        <w:rPr>
          <w:sz w:val="24"/>
          <w:szCs w:val="24"/>
          <w:lang w:val="lt-LT"/>
        </w:rPr>
        <w:t>aldybės švietimo įstaigų vadovų</w:t>
      </w:r>
      <w:r w:rsidRPr="007257BE">
        <w:rPr>
          <w:sz w:val="24"/>
          <w:szCs w:val="24"/>
          <w:lang w:val="lt-LT"/>
        </w:rPr>
        <w:t xml:space="preserve"> darb</w:t>
      </w:r>
      <w:r>
        <w:rPr>
          <w:sz w:val="24"/>
          <w:szCs w:val="24"/>
          <w:lang w:val="lt-LT"/>
        </w:rPr>
        <w:t>o apmokėjimo sistemą</w:t>
      </w:r>
      <w:r w:rsidRPr="007257BE">
        <w:rPr>
          <w:sz w:val="24"/>
          <w:szCs w:val="24"/>
          <w:lang w:val="lt-LT"/>
        </w:rPr>
        <w:t>.</w:t>
      </w:r>
    </w:p>
    <w:p w14:paraId="5B654437" w14:textId="77777777" w:rsidR="008D571C" w:rsidRPr="006E3D5D" w:rsidRDefault="008D571C" w:rsidP="008D571C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5B654438" w14:textId="77777777" w:rsidR="00E14605" w:rsidRDefault="00E14605" w:rsidP="008D571C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20508E">
        <w:rPr>
          <w:sz w:val="24"/>
          <w:szCs w:val="24"/>
          <w:lang w:val="lt-LT"/>
        </w:rPr>
        <w:tab/>
      </w:r>
      <w:r w:rsidR="0020508E" w:rsidRPr="007257BE">
        <w:rPr>
          <w:sz w:val="24"/>
          <w:szCs w:val="24"/>
          <w:lang w:val="lt-LT"/>
        </w:rPr>
        <w:t>Lietuvos Respublikos valstybės ir savivaldybių įstaigų darb</w:t>
      </w:r>
      <w:r w:rsidR="0020508E">
        <w:rPr>
          <w:sz w:val="24"/>
          <w:szCs w:val="24"/>
          <w:lang w:val="lt-LT"/>
        </w:rPr>
        <w:t>uotojų darbo apmokėjimo įstatymas.</w:t>
      </w:r>
      <w:r>
        <w:rPr>
          <w:sz w:val="24"/>
          <w:szCs w:val="24"/>
          <w:lang w:val="lt-LT"/>
        </w:rPr>
        <w:tab/>
      </w:r>
    </w:p>
    <w:p w14:paraId="5B654439" w14:textId="77777777" w:rsidR="003C5862" w:rsidRDefault="008D571C" w:rsidP="003C5862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5B65443A" w14:textId="77777777" w:rsidR="003C5862" w:rsidRDefault="00CA5E5C" w:rsidP="00DA7640">
      <w:pPr>
        <w:pStyle w:val="tajtip"/>
        <w:shd w:val="clear" w:color="auto" w:fill="FFFFFF"/>
        <w:spacing w:before="0" w:beforeAutospacing="0" w:after="0" w:afterAutospacing="0" w:line="251" w:lineRule="atLeast"/>
        <w:ind w:firstLine="851"/>
        <w:jc w:val="both"/>
      </w:pPr>
      <w:r w:rsidRPr="007257BE">
        <w:t>Rokiškio rajono saviv</w:t>
      </w:r>
      <w:r>
        <w:t>aldybės švietimo įstaigų vadovų</w:t>
      </w:r>
      <w:r w:rsidRPr="007257BE">
        <w:t xml:space="preserve"> darb</w:t>
      </w:r>
      <w:r>
        <w:t xml:space="preserve">o apmokėjimo sistema parengta vadovaujantis </w:t>
      </w:r>
      <w:r w:rsidR="00D8404F">
        <w:t>Lietuvos Respublikos v</w:t>
      </w:r>
      <w:r w:rsidR="00D8404F" w:rsidRPr="00E9303E">
        <w:t>alstybės ir savivaldybių įstaigų darbuotojų darbo apmokėjimo įsta</w:t>
      </w:r>
      <w:r>
        <w:t>tymu. Šioje sistemoje reglamentuota</w:t>
      </w:r>
      <w:r w:rsidR="00D8404F" w:rsidRPr="00E9303E">
        <w:t xml:space="preserve"> biudžetinių</w:t>
      </w:r>
      <w:r>
        <w:t xml:space="preserve"> švietimo</w:t>
      </w:r>
      <w:r w:rsidR="00D8404F" w:rsidRPr="00E9303E">
        <w:t xml:space="preserve"> įstaigų </w:t>
      </w:r>
      <w:r>
        <w:t>vadovų</w:t>
      </w:r>
      <w:r w:rsidR="00D8404F" w:rsidRPr="00E9303E">
        <w:t>, dirbančių pagal darbo sutartis, darbo apmokėjimo sąlygos ir dydžiai, m</w:t>
      </w:r>
      <w:r>
        <w:t>aterialinės pašalpos, vadovų</w:t>
      </w:r>
      <w:r w:rsidR="00D8404F" w:rsidRPr="00E9303E">
        <w:t xml:space="preserve"> pareigybių lygiai ir grupės, taip pat kasmetinis veiklos vertinimas.</w:t>
      </w:r>
      <w:r>
        <w:t xml:space="preserve"> Į</w:t>
      </w:r>
      <w:r w:rsidRPr="00E9303E">
        <w:t xml:space="preserve">staigų vadovų pareigybė priskiriama </w:t>
      </w:r>
      <w:r w:rsidRPr="00E9303E">
        <w:rPr>
          <w:rFonts w:eastAsiaTheme="minorHAnsi"/>
          <w:lang w:eastAsia="en-US"/>
        </w:rPr>
        <w:t>biudžetinių įstaigų vadovų ir jų pavaduotojų, kurių pa</w:t>
      </w:r>
      <w:r>
        <w:rPr>
          <w:rFonts w:eastAsiaTheme="minorHAnsi"/>
          <w:lang w:eastAsia="en-US"/>
        </w:rPr>
        <w:t>reigybės priskiriamos A lygiui</w:t>
      </w:r>
      <w:r w:rsidRPr="00E9303E">
        <w:rPr>
          <w:rFonts w:eastAsiaTheme="minorHAnsi"/>
          <w:lang w:eastAsia="en-US"/>
        </w:rPr>
        <w:t xml:space="preserve">, t. </w:t>
      </w:r>
      <w:r>
        <w:rPr>
          <w:rFonts w:eastAsiaTheme="minorHAnsi"/>
          <w:lang w:eastAsia="en-US"/>
        </w:rPr>
        <w:t xml:space="preserve">y. vadovas turi </w:t>
      </w:r>
      <w:r w:rsidRPr="00E9303E">
        <w:rPr>
          <w:rFonts w:eastAsiaTheme="minorHAnsi"/>
          <w:lang w:eastAsia="en-US"/>
        </w:rPr>
        <w:t>turėti ne žemesnį kaip aukštąjį išsilavinimą.</w:t>
      </w:r>
      <w:r w:rsidRPr="00CA5E5C">
        <w:t xml:space="preserve"> </w:t>
      </w:r>
      <w:r w:rsidRPr="00E9303E">
        <w:t>Darbo užmokestį sudarys pareig</w:t>
      </w:r>
      <w:r>
        <w:t>inė alga (</w:t>
      </w:r>
      <w:r w:rsidRPr="00E9303E">
        <w:t>pastovioji dalis), priemokos iki 30 procentų pastoviosios dalies dydžio, mokėjimas už darbą poilsio i</w:t>
      </w:r>
      <w:r w:rsidR="0040360D">
        <w:t>r švenčių dienomis, viršvalandinį darbą, premijos.</w:t>
      </w:r>
      <w:r w:rsidR="00123426" w:rsidRPr="00123426">
        <w:rPr>
          <w:rFonts w:eastAsiaTheme="minorHAnsi"/>
          <w:bCs/>
          <w:lang w:eastAsia="en-US"/>
        </w:rPr>
        <w:t xml:space="preserve"> </w:t>
      </w:r>
      <w:r w:rsidR="00123426" w:rsidRPr="00E9303E">
        <w:rPr>
          <w:rFonts w:eastAsiaTheme="minorHAnsi"/>
          <w:bCs/>
          <w:lang w:eastAsia="en-US"/>
        </w:rPr>
        <w:t>Mokyklų</w:t>
      </w:r>
      <w:r w:rsidR="00123426" w:rsidRPr="00E9303E">
        <w:rPr>
          <w:rFonts w:eastAsiaTheme="minorHAnsi"/>
        </w:rPr>
        <w:t xml:space="preserve"> </w:t>
      </w:r>
      <w:r w:rsidR="00123426" w:rsidRPr="00E9303E">
        <w:rPr>
          <w:rFonts w:eastAsiaTheme="minorHAnsi"/>
          <w:lang w:eastAsia="en-US"/>
        </w:rPr>
        <w:t>vadovų pareiginės algos pa</w:t>
      </w:r>
      <w:r w:rsidR="00123426">
        <w:rPr>
          <w:rFonts w:eastAsiaTheme="minorHAnsi"/>
          <w:lang w:eastAsia="en-US"/>
        </w:rPr>
        <w:t>stovioji dalis nustatoma pagal s</w:t>
      </w:r>
      <w:r w:rsidR="00123426" w:rsidRPr="00E9303E">
        <w:rPr>
          <w:rFonts w:eastAsiaTheme="minorHAnsi"/>
          <w:lang w:eastAsia="en-US"/>
        </w:rPr>
        <w:t xml:space="preserve">istemos priedą, atsižvelgiant į mokykloje ugdomų mokinių skaičių, pedagoginį darbo stažą, </w:t>
      </w:r>
      <w:r w:rsidR="00123426" w:rsidRPr="00E9303E">
        <w:rPr>
          <w:rFonts w:eastAsiaTheme="minorHAnsi"/>
        </w:rPr>
        <w:t xml:space="preserve">vadybinę </w:t>
      </w:r>
      <w:r w:rsidR="00123426" w:rsidRPr="00E9303E">
        <w:rPr>
          <w:rFonts w:eastAsiaTheme="minorHAnsi"/>
          <w:lang w:eastAsia="en-US"/>
        </w:rPr>
        <w:t>kvalifikacinę ka</w:t>
      </w:r>
      <w:r w:rsidR="00123426">
        <w:rPr>
          <w:rFonts w:eastAsiaTheme="minorHAnsi"/>
          <w:lang w:eastAsia="en-US"/>
        </w:rPr>
        <w:t>tegoriją ir veiklos sudėtingumą.</w:t>
      </w:r>
      <w:r w:rsidR="00DA7640" w:rsidRPr="00DA7640">
        <w:t xml:space="preserve"> </w:t>
      </w:r>
      <w:r w:rsidR="00DA7640">
        <w:t>Šios sistemos III skyrius ir priedas netenka galios 2017 m. rugpjūčio 31 d., nes rengiama nauja pedagoginių darbuotojų darbo apmokėjimo tvarka, ku</w:t>
      </w:r>
      <w:r w:rsidR="001C7D3E">
        <w:t>ri turi įsigalioti</w:t>
      </w:r>
      <w:r w:rsidR="00DA7640">
        <w:t xml:space="preserve"> 2017 m. rugsėjo 1 d.</w:t>
      </w:r>
    </w:p>
    <w:p w14:paraId="5B65443B" w14:textId="77777777" w:rsidR="008D571C" w:rsidRPr="006E3D5D" w:rsidRDefault="003C5862" w:rsidP="003C5862">
      <w:pPr>
        <w:pStyle w:val="Antrats"/>
        <w:tabs>
          <w:tab w:val="righ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ab/>
      </w:r>
      <w:r w:rsidR="008D571C"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5B65443C" w14:textId="77777777" w:rsidR="008D571C" w:rsidRPr="006E3D5D" w:rsidRDefault="008D571C" w:rsidP="008D571C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ab/>
        <w:t xml:space="preserve">  teigiamos</w:t>
      </w:r>
      <w:r w:rsidR="00777118" w:rsidRPr="006E3D5D">
        <w:rPr>
          <w:sz w:val="24"/>
          <w:szCs w:val="24"/>
          <w:lang w:val="lt-LT"/>
        </w:rPr>
        <w:t xml:space="preserve"> –</w:t>
      </w:r>
      <w:r w:rsidR="00BA5F15">
        <w:rPr>
          <w:sz w:val="24"/>
          <w:szCs w:val="24"/>
          <w:lang w:val="lt-LT"/>
        </w:rPr>
        <w:t xml:space="preserve"> teisės aktų </w:t>
      </w:r>
      <w:r w:rsidR="00777118" w:rsidRPr="006E3D5D">
        <w:rPr>
          <w:sz w:val="24"/>
          <w:szCs w:val="24"/>
          <w:lang w:val="lt-LT"/>
        </w:rPr>
        <w:t>vykdymas</w:t>
      </w:r>
      <w:r w:rsidRPr="006E3D5D">
        <w:rPr>
          <w:sz w:val="24"/>
          <w:szCs w:val="24"/>
          <w:lang w:val="lt-LT"/>
        </w:rPr>
        <w:t>;</w:t>
      </w:r>
    </w:p>
    <w:p w14:paraId="5B65443D" w14:textId="77777777" w:rsidR="008D571C" w:rsidRDefault="008D571C" w:rsidP="008D571C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5B65443E" w14:textId="77777777" w:rsidR="003B0FE8" w:rsidRDefault="003B0FE8" w:rsidP="003B0FE8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5B65443F" w14:textId="77777777" w:rsidR="003C5862" w:rsidRPr="00164DD7" w:rsidRDefault="00164DD7" w:rsidP="003B0FE8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 w:rsidRPr="00164DD7">
        <w:rPr>
          <w:sz w:val="24"/>
          <w:szCs w:val="24"/>
          <w:lang w:val="lt-LT"/>
        </w:rPr>
        <w:t>Š</w:t>
      </w:r>
      <w:r>
        <w:rPr>
          <w:sz w:val="24"/>
          <w:szCs w:val="24"/>
          <w:lang w:val="lt-LT"/>
        </w:rPr>
        <w:t>vietimo įstaigų vadovų darbo užmokesčio sandaros samprata, viešumas ir skaidrumas.</w:t>
      </w:r>
    </w:p>
    <w:p w14:paraId="5B654440" w14:textId="77777777" w:rsidR="008D571C" w:rsidRDefault="008D571C" w:rsidP="008D571C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5B654441" w14:textId="77777777" w:rsidR="003C5862" w:rsidRPr="006E3D5D" w:rsidRDefault="00EA4AB8" w:rsidP="008D571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Mokinio krepšelio ir savivaldybės biudžeto lėšos.</w:t>
      </w:r>
    </w:p>
    <w:p w14:paraId="5B654442" w14:textId="77777777" w:rsidR="008D571C" w:rsidRPr="006E3D5D" w:rsidRDefault="008D571C" w:rsidP="008D571C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5B654443" w14:textId="77777777" w:rsidR="003C5862" w:rsidRDefault="008D571C" w:rsidP="00987280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467C3E71" w14:textId="77777777" w:rsidR="00BD590C" w:rsidRDefault="00987280" w:rsidP="00BD590C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5B654445" w14:textId="27744A8C" w:rsidR="00987280" w:rsidRPr="00BD590C" w:rsidRDefault="00987280" w:rsidP="00BD590C">
      <w:pPr>
        <w:ind w:firstLine="851"/>
        <w:jc w:val="both"/>
        <w:rPr>
          <w:b/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 w:rsidR="006A0BEB"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 w:rsidR="006A0BEB"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5B654446" w14:textId="77777777" w:rsidR="00BA5F15" w:rsidRPr="006E3D5D" w:rsidRDefault="00BA5F15" w:rsidP="008D571C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5B654447" w14:textId="77777777" w:rsidR="008D571C" w:rsidRPr="006E3D5D" w:rsidRDefault="008D571C" w:rsidP="008D571C">
      <w:pPr>
        <w:tabs>
          <w:tab w:val="left" w:pos="5103"/>
        </w:tabs>
        <w:jc w:val="both"/>
        <w:rPr>
          <w:lang w:val="lt-LT"/>
        </w:rPr>
      </w:pPr>
    </w:p>
    <w:p w14:paraId="5B654448" w14:textId="77777777" w:rsidR="008D571C" w:rsidRPr="006E3D5D" w:rsidRDefault="008D571C" w:rsidP="008D571C">
      <w:pPr>
        <w:ind w:right="197"/>
        <w:rPr>
          <w:sz w:val="24"/>
          <w:szCs w:val="24"/>
          <w:lang w:val="lt-LT"/>
        </w:rPr>
      </w:pPr>
    </w:p>
    <w:p w14:paraId="5B654449" w14:textId="77777777" w:rsidR="008D571C" w:rsidRPr="006E3D5D" w:rsidRDefault="008D571C" w:rsidP="008D571C">
      <w:pPr>
        <w:ind w:right="197"/>
        <w:rPr>
          <w:sz w:val="24"/>
          <w:szCs w:val="24"/>
          <w:lang w:val="lt-LT"/>
        </w:rPr>
      </w:pPr>
    </w:p>
    <w:p w14:paraId="5B65444A" w14:textId="77777777" w:rsidR="008D571C" w:rsidRPr="006E3D5D" w:rsidRDefault="008D571C" w:rsidP="008D571C">
      <w:pPr>
        <w:ind w:right="197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Švietimo skyriaus vedėjo pavaduotoja</w:t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="00C702AC" w:rsidRPr="006E3D5D">
        <w:rPr>
          <w:sz w:val="24"/>
          <w:szCs w:val="24"/>
          <w:lang w:val="lt-LT"/>
        </w:rPr>
        <w:tab/>
      </w:r>
      <w:r w:rsidR="00C702AC"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>Rita Elmonienė</w:t>
      </w:r>
    </w:p>
    <w:p w14:paraId="5B65444B" w14:textId="77777777" w:rsidR="001059F4" w:rsidRPr="006E3D5D" w:rsidRDefault="001059F4" w:rsidP="00CA536C">
      <w:pPr>
        <w:ind w:right="197"/>
        <w:rPr>
          <w:sz w:val="24"/>
          <w:szCs w:val="24"/>
          <w:lang w:val="lt-LT"/>
        </w:rPr>
      </w:pPr>
    </w:p>
    <w:p w14:paraId="5B65444C" w14:textId="77777777" w:rsidR="001059F4" w:rsidRPr="006E3D5D" w:rsidRDefault="001059F4" w:rsidP="00CA536C">
      <w:pPr>
        <w:ind w:right="197"/>
        <w:rPr>
          <w:sz w:val="24"/>
          <w:szCs w:val="24"/>
          <w:lang w:val="lt-LT"/>
        </w:rPr>
      </w:pPr>
    </w:p>
    <w:p w14:paraId="5B65444D" w14:textId="77777777" w:rsidR="001059F4" w:rsidRPr="006E3D5D" w:rsidRDefault="001059F4" w:rsidP="00CA536C">
      <w:pPr>
        <w:ind w:right="197"/>
        <w:rPr>
          <w:sz w:val="24"/>
          <w:szCs w:val="24"/>
          <w:lang w:val="lt-LT"/>
        </w:rPr>
      </w:pPr>
    </w:p>
    <w:p w14:paraId="5B65444E" w14:textId="77777777" w:rsidR="001059F4" w:rsidRPr="006E3D5D" w:rsidRDefault="001059F4" w:rsidP="00CA536C">
      <w:pPr>
        <w:ind w:right="197"/>
        <w:rPr>
          <w:sz w:val="24"/>
          <w:szCs w:val="24"/>
          <w:lang w:val="lt-LT"/>
        </w:rPr>
      </w:pPr>
    </w:p>
    <w:sectPr w:rsidR="001059F4" w:rsidRPr="006E3D5D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54451" w14:textId="77777777" w:rsidR="007D4EC3" w:rsidRDefault="007D4EC3">
      <w:r>
        <w:separator/>
      </w:r>
    </w:p>
  </w:endnote>
  <w:endnote w:type="continuationSeparator" w:id="0">
    <w:p w14:paraId="5B654452" w14:textId="77777777" w:rsidR="007D4EC3" w:rsidRDefault="007D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5444F" w14:textId="77777777" w:rsidR="007D4EC3" w:rsidRDefault="007D4EC3">
      <w:r>
        <w:separator/>
      </w:r>
    </w:p>
  </w:footnote>
  <w:footnote w:type="continuationSeparator" w:id="0">
    <w:p w14:paraId="5B654450" w14:textId="77777777" w:rsidR="007D4EC3" w:rsidRDefault="007D4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54453" w14:textId="77777777" w:rsidR="00EB1BFB" w:rsidRDefault="00113C20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5B65445C" wp14:editId="5B65445D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654454" w14:textId="79F9356B" w:rsidR="00EB1BFB" w:rsidRDefault="00651274" w:rsidP="00651274">
    <w:pPr>
      <w:jc w:val="right"/>
    </w:pPr>
    <w:proofErr w:type="spellStart"/>
    <w:r>
      <w:t>Projektas</w:t>
    </w:r>
    <w:proofErr w:type="spellEnd"/>
    <w:r>
      <w:t xml:space="preserve"> </w:t>
    </w:r>
  </w:p>
  <w:p w14:paraId="5B654455" w14:textId="77777777" w:rsidR="00EB1BFB" w:rsidRDefault="00EB1BFB" w:rsidP="00EB1BFB"/>
  <w:p w14:paraId="5B654456" w14:textId="77777777" w:rsidR="00EB1BFB" w:rsidRPr="00037C01" w:rsidRDefault="00037C01" w:rsidP="00037C01">
    <w:pPr>
      <w:tabs>
        <w:tab w:val="left" w:pos="6300"/>
      </w:tabs>
      <w:rPr>
        <w:b/>
        <w:i/>
        <w:sz w:val="24"/>
        <w:szCs w:val="24"/>
      </w:rPr>
    </w:pPr>
    <w:r>
      <w:tab/>
      <w:t xml:space="preserve">                                   </w:t>
    </w:r>
    <w:r w:rsidRPr="00037C01">
      <w:rPr>
        <w:b/>
        <w:i/>
        <w:sz w:val="24"/>
        <w:szCs w:val="24"/>
      </w:rPr>
      <w:t xml:space="preserve"> </w:t>
    </w:r>
  </w:p>
  <w:p w14:paraId="5B654457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B654458" w14:textId="77777777" w:rsidR="00EB1BFB" w:rsidRDefault="00EB1BFB" w:rsidP="00EB1BFB">
    <w:pPr>
      <w:rPr>
        <w:rFonts w:ascii="TimesLT" w:hAnsi="TimesLT"/>
        <w:b/>
        <w:sz w:val="24"/>
      </w:rPr>
    </w:pPr>
  </w:p>
  <w:p w14:paraId="5B654459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5B65445A" w14:textId="77777777" w:rsidR="00EB1BFB" w:rsidRDefault="00EB1BFB" w:rsidP="00EB1BFB">
    <w:pPr>
      <w:jc w:val="center"/>
      <w:rPr>
        <w:b/>
        <w:sz w:val="26"/>
      </w:rPr>
    </w:pPr>
  </w:p>
  <w:p w14:paraId="5B65445B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2509"/>
    <w:rsid w:val="000035D3"/>
    <w:rsid w:val="00037C01"/>
    <w:rsid w:val="000661F4"/>
    <w:rsid w:val="000D3429"/>
    <w:rsid w:val="000D5DBA"/>
    <w:rsid w:val="001059F4"/>
    <w:rsid w:val="00113C20"/>
    <w:rsid w:val="00123426"/>
    <w:rsid w:val="0015797B"/>
    <w:rsid w:val="0016409D"/>
    <w:rsid w:val="00164DD7"/>
    <w:rsid w:val="001C7D3E"/>
    <w:rsid w:val="001E755B"/>
    <w:rsid w:val="0020508E"/>
    <w:rsid w:val="00231103"/>
    <w:rsid w:val="00260223"/>
    <w:rsid w:val="002965A6"/>
    <w:rsid w:val="002D461A"/>
    <w:rsid w:val="002F4030"/>
    <w:rsid w:val="003033A5"/>
    <w:rsid w:val="003A2F5A"/>
    <w:rsid w:val="003B0FE8"/>
    <w:rsid w:val="003C5862"/>
    <w:rsid w:val="003E3F21"/>
    <w:rsid w:val="0040360D"/>
    <w:rsid w:val="00422D64"/>
    <w:rsid w:val="004559FE"/>
    <w:rsid w:val="004855CF"/>
    <w:rsid w:val="005172E5"/>
    <w:rsid w:val="005856E1"/>
    <w:rsid w:val="005B3FE2"/>
    <w:rsid w:val="005D1528"/>
    <w:rsid w:val="005E4261"/>
    <w:rsid w:val="00610D94"/>
    <w:rsid w:val="00651274"/>
    <w:rsid w:val="00663B28"/>
    <w:rsid w:val="006726B1"/>
    <w:rsid w:val="006A0BEB"/>
    <w:rsid w:val="006A1158"/>
    <w:rsid w:val="006A760B"/>
    <w:rsid w:val="006B6BC5"/>
    <w:rsid w:val="006E3D5D"/>
    <w:rsid w:val="00703102"/>
    <w:rsid w:val="00711BFB"/>
    <w:rsid w:val="00715A45"/>
    <w:rsid w:val="007257BE"/>
    <w:rsid w:val="00777118"/>
    <w:rsid w:val="007C6705"/>
    <w:rsid w:val="007D4EC3"/>
    <w:rsid w:val="007E185C"/>
    <w:rsid w:val="00823F84"/>
    <w:rsid w:val="008265AA"/>
    <w:rsid w:val="00867970"/>
    <w:rsid w:val="008A3926"/>
    <w:rsid w:val="008D571C"/>
    <w:rsid w:val="008E3237"/>
    <w:rsid w:val="008F11EB"/>
    <w:rsid w:val="008F6439"/>
    <w:rsid w:val="00920060"/>
    <w:rsid w:val="0092667A"/>
    <w:rsid w:val="009339A7"/>
    <w:rsid w:val="00966561"/>
    <w:rsid w:val="00987280"/>
    <w:rsid w:val="009B3C13"/>
    <w:rsid w:val="009C1F16"/>
    <w:rsid w:val="00A5395A"/>
    <w:rsid w:val="00A618E6"/>
    <w:rsid w:val="00A736D1"/>
    <w:rsid w:val="00AD5FA7"/>
    <w:rsid w:val="00B05640"/>
    <w:rsid w:val="00B076A4"/>
    <w:rsid w:val="00BA5F15"/>
    <w:rsid w:val="00BA6DBE"/>
    <w:rsid w:val="00BD590C"/>
    <w:rsid w:val="00BE18FD"/>
    <w:rsid w:val="00C15BA1"/>
    <w:rsid w:val="00C702AC"/>
    <w:rsid w:val="00CA536C"/>
    <w:rsid w:val="00CA5E5C"/>
    <w:rsid w:val="00CF1C83"/>
    <w:rsid w:val="00D2042E"/>
    <w:rsid w:val="00D738F4"/>
    <w:rsid w:val="00D8404F"/>
    <w:rsid w:val="00DA0282"/>
    <w:rsid w:val="00DA7640"/>
    <w:rsid w:val="00DB4D69"/>
    <w:rsid w:val="00DC184C"/>
    <w:rsid w:val="00DE738F"/>
    <w:rsid w:val="00E01F36"/>
    <w:rsid w:val="00E14605"/>
    <w:rsid w:val="00E25CE6"/>
    <w:rsid w:val="00E33865"/>
    <w:rsid w:val="00E750C3"/>
    <w:rsid w:val="00EA4AB8"/>
    <w:rsid w:val="00EB1BFB"/>
    <w:rsid w:val="00F34BB9"/>
    <w:rsid w:val="00FA3253"/>
    <w:rsid w:val="00FC75C6"/>
    <w:rsid w:val="00FD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54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37C0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37C01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6A1158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6A1158"/>
    <w:rPr>
      <w:sz w:val="16"/>
      <w:szCs w:val="16"/>
      <w:lang w:val="en-AU"/>
    </w:rPr>
  </w:style>
  <w:style w:type="paragraph" w:customStyle="1" w:styleId="Default">
    <w:name w:val="Default"/>
    <w:rsid w:val="006A1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D571C"/>
    <w:rPr>
      <w:lang w:val="en-AU"/>
    </w:rPr>
  </w:style>
  <w:style w:type="paragraph" w:styleId="Antrinispavadinimas">
    <w:name w:val="Subtitle"/>
    <w:basedOn w:val="prastasis"/>
    <w:link w:val="AntrinispavadinimasDiagrama"/>
    <w:qFormat/>
    <w:rsid w:val="008D571C"/>
    <w:pPr>
      <w:jc w:val="center"/>
    </w:pPr>
    <w:rPr>
      <w:b/>
      <w:sz w:val="24"/>
      <w:lang w:val="lt-LT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8D571C"/>
    <w:rPr>
      <w:b/>
      <w:sz w:val="24"/>
    </w:rPr>
  </w:style>
  <w:style w:type="paragraph" w:styleId="prastasistinklapis">
    <w:name w:val="Normal (Web)"/>
    <w:basedOn w:val="prastasis"/>
    <w:unhideWhenUsed/>
    <w:rsid w:val="008D571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ajtip">
    <w:name w:val="tajtip"/>
    <w:basedOn w:val="prastasis"/>
    <w:rsid w:val="00DA7640"/>
    <w:pPr>
      <w:spacing w:before="100" w:beforeAutospacing="1" w:after="100" w:afterAutospacing="1"/>
    </w:pPr>
    <w:rPr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37C0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37C01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6A1158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6A1158"/>
    <w:rPr>
      <w:sz w:val="16"/>
      <w:szCs w:val="16"/>
      <w:lang w:val="en-AU"/>
    </w:rPr>
  </w:style>
  <w:style w:type="paragraph" w:customStyle="1" w:styleId="Default">
    <w:name w:val="Default"/>
    <w:rsid w:val="006A1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D571C"/>
    <w:rPr>
      <w:lang w:val="en-AU"/>
    </w:rPr>
  </w:style>
  <w:style w:type="paragraph" w:styleId="Antrinispavadinimas">
    <w:name w:val="Subtitle"/>
    <w:basedOn w:val="prastasis"/>
    <w:link w:val="AntrinispavadinimasDiagrama"/>
    <w:qFormat/>
    <w:rsid w:val="008D571C"/>
    <w:pPr>
      <w:jc w:val="center"/>
    </w:pPr>
    <w:rPr>
      <w:b/>
      <w:sz w:val="24"/>
      <w:lang w:val="lt-LT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8D571C"/>
    <w:rPr>
      <w:b/>
      <w:sz w:val="24"/>
    </w:rPr>
  </w:style>
  <w:style w:type="paragraph" w:styleId="prastasistinklapis">
    <w:name w:val="Normal (Web)"/>
    <w:basedOn w:val="prastasis"/>
    <w:unhideWhenUsed/>
    <w:rsid w:val="008D571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ajtip">
    <w:name w:val="tajtip"/>
    <w:basedOn w:val="prastasis"/>
    <w:rsid w:val="00DA7640"/>
    <w:pPr>
      <w:spacing w:before="100" w:beforeAutospacing="1" w:after="100" w:afterAutospacing="1"/>
    </w:pPr>
    <w:rPr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2017-02-13T14:21:00Z</dcterms:created>
  <dcterms:modified xsi:type="dcterms:W3CDTF">2017-02-13T14:21:00Z</dcterms:modified>
</cp:coreProperties>
</file>